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ED" w:rsidRPr="008C2FCB" w:rsidRDefault="003F7CED" w:rsidP="008C2FCB">
      <w:pPr>
        <w:jc w:val="center"/>
        <w:rPr>
          <w:sz w:val="40"/>
        </w:rPr>
      </w:pPr>
      <w:r w:rsidRPr="008C2FCB">
        <w:rPr>
          <w:sz w:val="40"/>
        </w:rPr>
        <w:t>How to Apply</w:t>
      </w:r>
    </w:p>
    <w:p w:rsidR="003F7CED" w:rsidRDefault="003F7CED"/>
    <w:p w:rsidR="003F7CED" w:rsidRDefault="003F7CED">
      <w:r>
        <w:t>Application must include:</w:t>
      </w:r>
    </w:p>
    <w:p w:rsidR="003F7CED" w:rsidRDefault="003F7CED"/>
    <w:p w:rsidR="003F7CED" w:rsidRDefault="003F7CED" w:rsidP="008C2FCB">
      <w:pPr>
        <w:pStyle w:val="ListParagraph"/>
        <w:numPr>
          <w:ilvl w:val="0"/>
          <w:numId w:val="1"/>
        </w:numPr>
      </w:pPr>
      <w:r>
        <w:t>A completed copy of the current Federation’s application form;</w:t>
      </w:r>
    </w:p>
    <w:p w:rsidR="003F7CED" w:rsidRDefault="003F7CED" w:rsidP="008C2FCB">
      <w:pPr>
        <w:pStyle w:val="ListParagraph"/>
      </w:pPr>
    </w:p>
    <w:p w:rsidR="003F7CED" w:rsidRDefault="003F7CED" w:rsidP="008C2FCB">
      <w:pPr>
        <w:pStyle w:val="ListParagraph"/>
        <w:numPr>
          <w:ilvl w:val="0"/>
          <w:numId w:val="1"/>
        </w:numPr>
      </w:pPr>
      <w:r>
        <w:t>A flyer of course description or photocopy of the flyer;</w:t>
      </w:r>
    </w:p>
    <w:p w:rsidR="003F7CED" w:rsidRDefault="003F7CED" w:rsidP="008C2FCB"/>
    <w:p w:rsidR="003F7CED" w:rsidRDefault="003F7CED" w:rsidP="00983140">
      <w:pPr>
        <w:pStyle w:val="ListParagraph"/>
        <w:numPr>
          <w:ilvl w:val="0"/>
          <w:numId w:val="1"/>
        </w:numPr>
      </w:pPr>
      <w:r>
        <w:t>Applicant’s letter must include:</w:t>
      </w:r>
    </w:p>
    <w:p w:rsidR="003F7CED" w:rsidRDefault="003F7CED" w:rsidP="008C2FCB">
      <w:pPr>
        <w:pStyle w:val="ListParagraph"/>
        <w:numPr>
          <w:ilvl w:val="0"/>
          <w:numId w:val="2"/>
        </w:numPr>
      </w:pPr>
      <w:r>
        <w:t>number of years danced;</w:t>
      </w:r>
    </w:p>
    <w:p w:rsidR="003F7CED" w:rsidRDefault="003F7CED" w:rsidP="008C2FCB">
      <w:pPr>
        <w:pStyle w:val="ListParagraph"/>
        <w:numPr>
          <w:ilvl w:val="0"/>
          <w:numId w:val="2"/>
        </w:numPr>
      </w:pPr>
      <w:r>
        <w:t>teaching experience;</w:t>
      </w:r>
    </w:p>
    <w:p w:rsidR="003F7CED" w:rsidRDefault="003F7CED" w:rsidP="008C2FCB">
      <w:pPr>
        <w:pStyle w:val="ListParagraph"/>
        <w:numPr>
          <w:ilvl w:val="0"/>
          <w:numId w:val="2"/>
        </w:numPr>
      </w:pPr>
      <w:r>
        <w:t>area need for dance instructor;</w:t>
      </w:r>
    </w:p>
    <w:p w:rsidR="003F7CED" w:rsidRDefault="003F7CED" w:rsidP="008C2FCB">
      <w:pPr>
        <w:pStyle w:val="ListParagraph"/>
        <w:numPr>
          <w:ilvl w:val="0"/>
          <w:numId w:val="2"/>
        </w:numPr>
      </w:pPr>
      <w:r>
        <w:t>reasons for choice of particular course;</w:t>
      </w:r>
    </w:p>
    <w:p w:rsidR="003F7CED" w:rsidRDefault="003F7CED" w:rsidP="008C2FCB">
      <w:pPr>
        <w:pStyle w:val="ListParagraph"/>
        <w:numPr>
          <w:ilvl w:val="0"/>
          <w:numId w:val="2"/>
        </w:numPr>
      </w:pPr>
      <w:r>
        <w:t>itemized anticipated expenses , i.e. registration, travel and accommodation.</w:t>
      </w:r>
    </w:p>
    <w:p w:rsidR="003F7CED" w:rsidRDefault="003F7CED" w:rsidP="008C2FCB"/>
    <w:p w:rsidR="003F7CED" w:rsidRDefault="003F7CED" w:rsidP="008C2FCB">
      <w:pPr>
        <w:pStyle w:val="ListParagraph"/>
        <w:numPr>
          <w:ilvl w:val="0"/>
          <w:numId w:val="1"/>
        </w:numPr>
      </w:pPr>
      <w:r>
        <w:t xml:space="preserve">The application form and covering letter should be sent to your association president couple.  He/She will endorse the application and include his/her telephone number or E-mail address before sending it to the </w:t>
      </w:r>
      <w:smartTag w:uri="urn:schemas-microsoft-com:office:smarttags" w:element="address">
        <w:smartTag w:uri="urn:schemas-microsoft-com:office:smarttags" w:element="Street">
          <w:r>
            <w:t>Manitoba Square</w:t>
          </w:r>
        </w:smartTag>
      </w:smartTag>
      <w:r>
        <w:t xml:space="preserve"> and Round Dance Federation’s </w:t>
      </w:r>
      <w:r w:rsidRPr="00983140">
        <w:t>President/Secretary.</w:t>
      </w:r>
      <w:r>
        <w:t xml:space="preserve">  </w:t>
      </w:r>
    </w:p>
    <w:p w:rsidR="003F7CED" w:rsidRDefault="003F7CED" w:rsidP="008C2FCB"/>
    <w:p w:rsidR="003F7CED" w:rsidRPr="008C2FCB" w:rsidRDefault="003F7CED" w:rsidP="008C2FCB">
      <w:pPr>
        <w:rPr>
          <w:sz w:val="36"/>
        </w:rPr>
      </w:pPr>
      <w:r w:rsidRPr="008C2FCB">
        <w:rPr>
          <w:sz w:val="36"/>
        </w:rPr>
        <w:t xml:space="preserve">The </w:t>
      </w:r>
      <w:r w:rsidRPr="00983140">
        <w:rPr>
          <w:sz w:val="36"/>
        </w:rPr>
        <w:t>Federation’s President/Secretary</w:t>
      </w:r>
      <w:r w:rsidRPr="008C2FCB">
        <w:rPr>
          <w:sz w:val="36"/>
        </w:rPr>
        <w:t xml:space="preserve"> must receive</w:t>
      </w:r>
      <w:r>
        <w:rPr>
          <w:sz w:val="36"/>
        </w:rPr>
        <w:t xml:space="preserve"> the application by the April 1st deadline for the </w:t>
      </w:r>
      <w:r w:rsidRPr="00983140">
        <w:rPr>
          <w:sz w:val="36"/>
        </w:rPr>
        <w:t>fiscal</w:t>
      </w:r>
      <w:r>
        <w:rPr>
          <w:sz w:val="36"/>
        </w:rPr>
        <w:t xml:space="preserve"> </w:t>
      </w:r>
      <w:r w:rsidRPr="008C2FCB">
        <w:rPr>
          <w:sz w:val="36"/>
        </w:rPr>
        <w:t>year.</w:t>
      </w:r>
    </w:p>
    <w:p w:rsidR="003F7CED" w:rsidRDefault="003F7CED" w:rsidP="008C2FCB"/>
    <w:p w:rsidR="003F7CED" w:rsidRDefault="003F7CED" w:rsidP="008C2FCB"/>
    <w:p w:rsidR="003F7CED" w:rsidRDefault="003F7CED" w:rsidP="008C2FCB">
      <w:pPr>
        <w:rPr>
          <w:color w:val="0000FF"/>
        </w:rPr>
      </w:pPr>
    </w:p>
    <w:p w:rsidR="003F7CED" w:rsidRDefault="003F7CED" w:rsidP="008C2FCB">
      <w:pPr>
        <w:rPr>
          <w:color w:val="0000FF"/>
        </w:rPr>
      </w:pPr>
    </w:p>
    <w:p w:rsidR="003F7CED" w:rsidRDefault="003F7CED" w:rsidP="008C2FCB">
      <w:pPr>
        <w:rPr>
          <w:color w:val="0000FF"/>
        </w:rPr>
      </w:pPr>
    </w:p>
    <w:p w:rsidR="003F7CED" w:rsidRDefault="003F7CED" w:rsidP="008C2FCB">
      <w:pPr>
        <w:rPr>
          <w:color w:val="0000FF"/>
        </w:rPr>
      </w:pPr>
    </w:p>
    <w:p w:rsidR="003F7CED" w:rsidRDefault="003F7CED" w:rsidP="008C2FCB">
      <w:pPr>
        <w:rPr>
          <w:color w:val="0000FF"/>
        </w:rPr>
      </w:pPr>
    </w:p>
    <w:p w:rsidR="003F7CED" w:rsidRPr="00983140" w:rsidRDefault="003F7CED" w:rsidP="008C2FCB">
      <w:r w:rsidRPr="00983140">
        <w:t>Approved May 3</w:t>
      </w:r>
      <w:r w:rsidRPr="00983140">
        <w:rPr>
          <w:vertAlign w:val="superscript"/>
        </w:rPr>
        <w:t>rd</w:t>
      </w:r>
      <w:r w:rsidRPr="00983140">
        <w:t>, 2014</w:t>
      </w:r>
    </w:p>
    <w:sectPr w:rsidR="003F7CED" w:rsidRPr="00983140" w:rsidSect="00DB52DD">
      <w:pgSz w:w="12240" w:h="15840"/>
      <w:pgMar w:top="1440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D86"/>
    <w:multiLevelType w:val="hybridMultilevel"/>
    <w:tmpl w:val="F946887A"/>
    <w:lvl w:ilvl="0" w:tplc="2092CC7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A540097"/>
    <w:multiLevelType w:val="hybridMultilevel"/>
    <w:tmpl w:val="9FB8E9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79"/>
    <w:rsid w:val="00005379"/>
    <w:rsid w:val="0006193E"/>
    <w:rsid w:val="000B774E"/>
    <w:rsid w:val="000E7E96"/>
    <w:rsid w:val="002808C1"/>
    <w:rsid w:val="002E57DE"/>
    <w:rsid w:val="003E6F05"/>
    <w:rsid w:val="003F7CED"/>
    <w:rsid w:val="00441E4C"/>
    <w:rsid w:val="004C6583"/>
    <w:rsid w:val="005D5033"/>
    <w:rsid w:val="00762686"/>
    <w:rsid w:val="007A67C2"/>
    <w:rsid w:val="00893160"/>
    <w:rsid w:val="008C2FCB"/>
    <w:rsid w:val="009522EC"/>
    <w:rsid w:val="00983140"/>
    <w:rsid w:val="009C5536"/>
    <w:rsid w:val="00B47B16"/>
    <w:rsid w:val="00DB52DD"/>
    <w:rsid w:val="00ED220F"/>
    <w:rsid w:val="00F27CC5"/>
    <w:rsid w:val="00F65274"/>
    <w:rsid w:val="00F66DCF"/>
    <w:rsid w:val="00F84B47"/>
    <w:rsid w:val="00FE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121</Words>
  <Characters>694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Kozera</dc:creator>
  <cp:keywords/>
  <dc:description/>
  <cp:lastModifiedBy>lawrie</cp:lastModifiedBy>
  <cp:revision>13</cp:revision>
  <dcterms:created xsi:type="dcterms:W3CDTF">2013-10-01T23:51:00Z</dcterms:created>
  <dcterms:modified xsi:type="dcterms:W3CDTF">2016-05-02T20:44:00Z</dcterms:modified>
</cp:coreProperties>
</file>